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49" w:rsidRDefault="00720449" w:rsidP="006140FB">
      <w:pPr>
        <w:ind w:firstLine="708"/>
      </w:pPr>
    </w:p>
    <w:p w:rsidR="00720449" w:rsidRDefault="00720449" w:rsidP="00F10B71">
      <w:pPr>
        <w:spacing w:line="240" w:lineRule="auto"/>
        <w:ind w:left="5529" w:firstLine="708"/>
        <w:rPr>
          <w:sz w:val="24"/>
          <w:szCs w:val="24"/>
        </w:rPr>
      </w:pPr>
      <w:r w:rsidRPr="0056456F">
        <w:rPr>
          <w:sz w:val="24"/>
          <w:szCs w:val="24"/>
        </w:rPr>
        <w:t>Приложение №</w:t>
      </w:r>
      <w:r>
        <w:rPr>
          <w:sz w:val="24"/>
          <w:szCs w:val="24"/>
        </w:rPr>
        <w:t>5</w:t>
      </w:r>
      <w:r w:rsidRPr="0056456F">
        <w:rPr>
          <w:sz w:val="24"/>
          <w:szCs w:val="24"/>
        </w:rPr>
        <w:t xml:space="preserve"> к муниципальной программе "Формирование комфортной городской среды на 2018-2024 годы"  на  территории </w:t>
      </w:r>
      <w:r>
        <w:rPr>
          <w:sz w:val="24"/>
          <w:szCs w:val="24"/>
        </w:rPr>
        <w:t>городского поселения Суходол</w:t>
      </w:r>
      <w:r w:rsidRPr="0056456F">
        <w:rPr>
          <w:sz w:val="24"/>
          <w:szCs w:val="24"/>
        </w:rPr>
        <w:t xml:space="preserve"> муниципального района  Сергиевский Самарской  области"</w:t>
      </w:r>
    </w:p>
    <w:p w:rsidR="00720449" w:rsidRDefault="00720449" w:rsidP="00F10B71">
      <w:pPr>
        <w:spacing w:line="240" w:lineRule="auto"/>
        <w:ind w:left="5529" w:firstLine="708"/>
      </w:pPr>
    </w:p>
    <w:p w:rsidR="00720449" w:rsidRPr="00F10B71" w:rsidRDefault="00720449" w:rsidP="00F10B71">
      <w:pPr>
        <w:spacing w:line="240" w:lineRule="auto"/>
        <w:ind w:firstLine="708"/>
        <w:jc w:val="center"/>
        <w:rPr>
          <w:b/>
          <w:bCs/>
        </w:rPr>
      </w:pPr>
      <w:r w:rsidRPr="00F10B71">
        <w:rPr>
          <w:b/>
          <w:bCs/>
        </w:rPr>
        <w:t>ТРЕБОВАНИЯ К СОДЕРЖАНИЮ ПРЕДЛОЖЕНИЙ ЗАИНТЕРЕСОВАННЫХ ЛИЦ О ВКЛЮЧЕНИИ ДВОРОВОЙ ТЕРРИТОРИИ В МУНИЦИПАЛЬНУЮ ПРОГРАММУ ПО ФОРМИРОВАНИЮ КОМФОРТНОЙ (СОВРЕМЕННОЙ) ГОРОДСКОЙ СРЕДЫ</w:t>
      </w:r>
    </w:p>
    <w:p w:rsidR="00720449" w:rsidRDefault="00720449" w:rsidP="006140FB">
      <w:pPr>
        <w:ind w:firstLine="708"/>
      </w:pPr>
      <w:r>
        <w:t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содержащих, в том числе следующую информацию:</w:t>
      </w:r>
    </w:p>
    <w:p w:rsidR="00720449" w:rsidRDefault="00720449" w:rsidP="006140FB">
      <w:pPr>
        <w:ind w:firstLine="708"/>
      </w:pPr>
      <w:r>
        <w:t>решение о включении дворовой территории в муниципальную программу по формированию комфортной (современной) городской среды на 2018 – 2024 годы (далее – муниципальная программа);</w:t>
      </w:r>
    </w:p>
    <w:p w:rsidR="00720449" w:rsidRDefault="00720449" w:rsidP="006140FB">
      <w:pPr>
        <w:ind w:firstLine="708"/>
      </w:pPr>
      <w:r>
        <w:t>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720449" w:rsidRDefault="00720449" w:rsidP="006140FB">
      <w:pPr>
        <w:ind w:firstLine="708"/>
      </w:pPr>
      <w:r>
        <w:t>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720449" w:rsidRDefault="00720449" w:rsidP="006140FB">
      <w:pPr>
        <w:ind w:firstLine="708"/>
      </w:pPr>
      <w:r>
        <w:t>решение о проведении работ в соответствии с требованиями обеспечения доступности для маломобильных групп населения;</w:t>
      </w:r>
    </w:p>
    <w:p w:rsidR="00720449" w:rsidRDefault="00720449" w:rsidP="006140FB">
      <w:pPr>
        <w:ind w:firstLine="708"/>
      </w:pPr>
      <w:r>
        <w:t>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720449" w:rsidRDefault="00720449" w:rsidP="006140FB">
      <w:pPr>
        <w:ind w:firstLine="708"/>
      </w:pPr>
      <w:r>
        <w:t>условие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720449" w:rsidRDefault="00720449" w:rsidP="006140FB">
      <w:pPr>
        <w:ind w:firstLine="708"/>
      </w:pPr>
      <w:r>
        <w:t>решение о выборе представителя (представителей) заинтересованных лиц, уполномоченного на подачу заявки,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720449" w:rsidRDefault="00720449"/>
    <w:sectPr w:rsidR="00720449" w:rsidSect="008E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0FB"/>
    <w:rsid w:val="00253377"/>
    <w:rsid w:val="002C7CBA"/>
    <w:rsid w:val="003911C5"/>
    <w:rsid w:val="0056456F"/>
    <w:rsid w:val="005F7D06"/>
    <w:rsid w:val="006140FB"/>
    <w:rsid w:val="00720449"/>
    <w:rsid w:val="00742755"/>
    <w:rsid w:val="007A5E0A"/>
    <w:rsid w:val="008E43CE"/>
    <w:rsid w:val="009F1C39"/>
    <w:rsid w:val="00EB7716"/>
    <w:rsid w:val="00F10B71"/>
    <w:rsid w:val="00F8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FB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317</Words>
  <Characters>1807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 к муниципальной программе "Формирование комфортной городской среды на 2018-2024 годы"  на  территории городского поселения Суходол муниципального района  Сергиевский Самарской  области"</dc:title>
  <dc:subject/>
  <dc:creator>Галина</dc:creator>
  <cp:keywords/>
  <dc:description/>
  <cp:lastModifiedBy>7</cp:lastModifiedBy>
  <cp:revision>2</cp:revision>
  <dcterms:created xsi:type="dcterms:W3CDTF">2019-05-23T05:59:00Z</dcterms:created>
  <dcterms:modified xsi:type="dcterms:W3CDTF">2019-05-23T05:59:00Z</dcterms:modified>
</cp:coreProperties>
</file>